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2023-2028年中国沼气拼装罐行业市场发展现状及投资前景咨询报告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2023-2028年中国沼气拼装罐行业市场发展现状及投资前景咨询报告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2023-2028年中国沼气拼装罐行业市场发展现状及投资前景咨询报告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2023-2028年中国沼气拼装罐行业市场发展现状及投资前景咨询报告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366527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