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2023-2028年中国PCV柜行业市场发展现状及投资前景咨询报告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2023-2028年中国PCV柜行业市场发展现状及投资前景咨询报告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2023-2028年中国PCV柜行业市场发展现状及投资前景咨询报告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2023-2028年中国PCV柜行业市场发展现状及投资前景咨询报告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