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2023-2028年中国面包酵母行业市场发展现状及投资前景咨询报告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2023-2028年中国面包酵母行业市场发展现状及投资前景咨询报告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2023-2028年中国面包酵母行业市场发展现状及投资前景咨询报告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https://www.icandata.com/view/366606.html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https://www.icandata.com/view/366606.html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2023-2028年中国面包酵母行业市场发展现状及投资前景咨询报告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366606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