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2023-2028年中国水杨酸己酯行业市场评估分析及发展前景调研战略研究报告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2023-2028年中国水杨酸己酯行业市场评估分析及发展前景调研战略研究报告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2023-2028年中国水杨酸己酯行业市场评估分析及发展前景调研战略研究报告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2023-2028年中国水杨酸己酯行业市场评估分析及发展前景调研战略研究报告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