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2023-2028年中国乙酸柏木酯行业市场评估分析及发展前景调研战略研究报告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2023-2028年中国乙酸柏木酯行业市场评估分析及发展前景调研战略研究报告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2023-2028年中国乙酸柏木酯行业市场评估分析及发展前景调研战略研究报告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2023-2028年中国乙酸柏木酯行业市场评估分析及发展前景调研战略研究报告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