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2023-2028年中国医用电子监护设备行业市场发展现状及投资前景咨询报告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2023-2028年中国医用电子监护设备行业市场发展现状及投资前景咨询报告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2023-2028年中国医用电子监护设备行业市场发展现状及投资前景咨询报告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https://www.icandata.com/view/366630.html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https://www.icandata.com/view/366630.html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2023-2028年中国医用电子监护设备行业市场发展现状及投资前景咨询报告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366630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