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2023-2028年中国细胞培养用小牛血清行业市场发展现状及投资前景咨询报告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2023-2028年中国细胞培养用小牛血清行业市场发展现状及投资前景咨询报告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2023-2028年中国细胞培养用小牛血清行业市场发展现状及投资前景咨询报告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2023-2028年中国细胞培养用小牛血清行业市场发展现状及投资前景咨询报告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