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2023-2028年中国庸鲽鱼养殖行业市场发展现状及投资前景咨询报告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2023-2028年中国庸鲽鱼养殖行业市场发展现状及投资前景咨询报告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2023-2028年中国庸鲽鱼养殖行业市场发展现状及投资前景咨询报告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2023-2028年中国庸鲽鱼养殖行业市场发展现状及投资前景咨询报告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