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2023-2028年中国城市垃圾生物治理行业市场发展现状及投资前景咨询报告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2023-2028年中国城市垃圾生物治理行业市场发展现状及投资前景咨询报告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2023-2028年中国城市垃圾生物治理行业市场发展现状及投资前景咨询报告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2023-2028年中国城市垃圾生物治理行业市场发展现状及投资前景咨询报告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