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2023-2028年中国肉鹅养殖行业市场专项调研及投资前景分析报告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2023-2028年中国肉鹅养殖行业市场专项调研及投资前景分析报告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2023-2028年中国肉鹅养殖行业市场专项调研及投资前景分析报告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2023-2028年中国肉鹅养殖行业市场专项调研及投资前景分析报告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