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2023-2028年中国洗涤形牙膏行业市场发展现状及投资前景咨询报告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2023-2028年中国洗涤形牙膏行业市场发展现状及投资前景咨询报告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2023-2028年中国洗涤形牙膏行业市场发展现状及投资前景咨询报告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2023-2028年中国洗涤形牙膏行业市场发展现状及投资前景咨询报告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