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2023-2028年中国离子交换膜行业市场发展现状及投资前景咨询报告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2023-2028年中国离子交换膜行业市场发展现状及投资前景咨询报告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2023-2028年中国离子交换膜行业市场发展现状及投资前景咨询报告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2023-2028年中国离子交换膜行业市场发展现状及投资前景咨询报告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