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2023-2028年中国特色风情小镇行业市场发展现状及投资前景咨询报告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2023-2028年中国特色风情小镇行业市场发展现状及投资前景咨询报告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2023-2028年中国特色风情小镇行业市场发展现状及投资前景咨询报告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2023-2028年中国特色风情小镇行业市场发展现状及投资前景咨询报告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