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2023-2028年中国同型半胱氨酸检测试剂盒行业市场发展现状及投资前景咨询报告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2023-2028年中国同型半胱氨酸检测试剂盒行业市场发展现状及投资前景咨询报告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2023-2028年中国同型半胱氨酸检测试剂盒行业市场发展现状及投资前景咨询报告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2023-2028年中国同型半胱氨酸检测试剂盒行业市场发展现状及投资前景咨询报告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