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2023-2028年中国双歧杆菌活菌胶囊行业市场发展现状及投资前景咨询报告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2023-2028年中国双歧杆菌活菌胶囊行业市场发展现状及投资前景咨询报告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2023-2028年中国双歧杆菌活菌胶囊行业市场发展现状及投资前景咨询报告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2023-2028年中国双歧杆菌活菌胶囊行业市场发展现状及投资前景咨询报告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366883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