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2023-2028年中国井道挖掘行业市场发展现状及投资前景咨询报告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2023-2028年中国井道挖掘行业市场发展现状及投资前景咨询报告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2023-2028年中国井道挖掘行业市场发展现状及投资前景咨询报告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2023-2028年中国井道挖掘行业市场发展现状及投资前景咨询报告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