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2023-2028年中国对开门冰箱行业市场发展现状及投资前景咨询报告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2023-2028年中国对开门冰箱行业市场发展现状及投资前景咨询报告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2023-2028年中国对开门冰箱行业市场发展现状及投资前景咨询报告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2023-2028年中国对开门冰箱行业市场发展现状及投资前景咨询报告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