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2023-2028年中国空调系统循环泵行业市场发展现状及投资前景咨询报告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2023-2028年中国空调系统循环泵行业市场发展现状及投资前景咨询报告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2023-2028年中国空调系统循环泵行业市场发展现状及投资前景咨询报告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2023-2028年中国空调系统循环泵行业市场发展现状及投资前景咨询报告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