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2008-2010年中国钴矿冶炼行业市场监测与专项深度调研分析报告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2008-2010年中国钴矿冶炼行业市场监测与专项深度调研分析报告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2008-2010年中国钴矿冶炼行业市场监测与专项深度调研分析报告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2008-2010年中国钴矿冶炼行业市场监测与专项深度调研分析报告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