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2023-2028年中国服饰品小配件行业市场发展现状及投资前景咨询报告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2023-2028年中国服饰品小配件行业市场发展现状及投资前景咨询报告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2023-2028年中国服饰品小配件行业市场发展现状及投资前景咨询报告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2023-2028年中国服饰品小配件行业市场发展现状及投资前景咨询报告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