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2023-2028年中国即时通讯行业市场发展现状及投资前景咨询报告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2023-2028年中国即时通讯行业市场发展现状及投资前景咨询报告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2023-2028年中国即时通讯行业市场发展现状及投资前景咨询报告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2023-2028年中国即时通讯行业市场发展现状及投资前景咨询报告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367072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