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2023-2028年中国互联网保险行业市场发展现状及投资前景咨询报告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2023-2028年中国互联网保险行业市场发展现状及投资前景咨询报告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2023-2028年中国互联网保险行业市场发展现状及投资前景咨询报告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2023-2028年中国互联网保险行业市场发展现状及投资前景咨询报告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367088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