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2023-2028年中国氧化还原电极行业市场评估分析及发展前景调研战略研究报告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2023-2028年中国氧化还原电极行业市场评估分析及发展前景调研战略研究报告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2023-2028年中国氧化还原电极行业市场评估分析及发展前景调研战略研究报告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https://www.icandata.com/view/367092.html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https://www.icandata.com/view/367092.html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2023-2028年中国氧化还原电极行业市场评估分析及发展前景调研战略研究报告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367092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