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2023-2028年中国一次性婴儿围兜行业市场运营状况分析及投资规划建议咨询报告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2023-2028年中国一次性婴儿围兜行业市场运营状况分析及投资规划建议咨询报告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2023-2028年中国一次性婴儿围兜行业市场运营状况分析及投资规划建议咨询报告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https://www.icandata.com/view/367099.html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https://www.icandata.com/view/367099.html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2023-2028年中国一次性婴儿围兜行业市场运营状况分析及投资规划建议咨询报告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367099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