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2023-2028年中国客运船舶停靠行业市场发展现状及投资前景咨询报告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2023-2028年中国客运船舶停靠行业市场发展现状及投资前景咨询报告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2023-2028年中国客运船舶停靠行业市场发展现状及投资前景咨询报告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2023-2028年中国客运船舶停靠行业市场发展现状及投资前景咨询报告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