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2023-2028年中国电梯微电脑控制行业市场发展现状及投资前景咨询报告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2023-2028年中国电梯微电脑控制行业市场发展现状及投资前景咨询报告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2023-2028年中国电梯微电脑控制行业市场发展现状及投资前景咨询报告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2023-2028年中国电梯微电脑控制行业市场发展现状及投资前景咨询报告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