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2023-2028年中国海狗鞭特补酒行业市场发展现状及投资前景咨询报告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2023-2028年中国海狗鞭特补酒行业市场发展现状及投资前景咨询报告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2023-2028年中国海狗鞭特补酒行业市场发展现状及投资前景咨询报告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2023-2028年中国海狗鞭特补酒行业市场发展现状及投资前景咨询报告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