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2023-2028年中国石油工艺控制系统软件行业市场发展现状及投资前景咨询报告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2023-2028年中国石油工艺控制系统软件行业市场发展现状及投资前景咨询报告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2023-2028年中国石油工艺控制系统软件行业市场发展现状及投资前景咨询报告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https://www.icandata.com/view/367232.html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https://www.icandata.com/view/367232.html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2023-2028年中国石油工艺控制系统软件行业市场发展现状及投资前景咨询报告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367232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