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2023-2028年中国流水别墅行业市场发展现状及投资前景咨询报告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2023-2028年中国流水别墅行业市场发展现状及投资前景咨询报告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2023-2028年中国流水别墅行业市场发展现状及投资前景咨询报告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2023-2028年中国流水别墅行业市场发展现状及投资前景咨询报告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