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2023-2028年中国人造原油生产行业市场发展现状及投资前景咨询报告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2023-2028年中国人造原油生产行业市场发展现状及投资前景咨询报告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2023-2028年中国人造原油生产行业市场发展现状及投资前景咨询报告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2023-2028年中国人造原油生产行业市场发展现状及投资前景咨询报告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