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2023-2028年中国保健布鞋行业市场深度调研及未来发展趋势研究报告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2023-2028年中国保健布鞋行业市场深度调研及未来发展趋势研究报告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2023-2028年中国保健布鞋行业市场深度调研及未来发展趋势研究报告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2023-2028年中国保健布鞋行业市场深度调研及未来发展趋势研究报告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367254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