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2023-2028年中国口腔功能检测设备行业市场发展现状及投资前景咨询报告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2023-2028年中国口腔功能检测设备行业市场发展现状及投资前景咨询报告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2023-2028年中国口腔功能检测设备行业市场发展现状及投资前景咨询报告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2023-2028年中国口腔功能检测设备行业市场发展现状及投资前景咨询报告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