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2023-2028年中国装有牙科设备的牙科用椅行业市场发展现状及投资前景咨询报告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2023-2028年中国装有牙科设备的牙科用椅行业市场发展现状及投资前景咨询报告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2023-2028年中国装有牙科设备的牙科用椅行业市场发展现状及投资前景咨询报告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https://www.icandata.com/view/367288.html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https://www.icandata.com/view/367288.html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2023-2028年中国装有牙科设备的牙科用椅行业市场发展现状及投资前景咨询报告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367288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