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2023-2028年中国口腔综合治疗附属设备行业市场发展现状及投资前景咨询报告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2023-2028年中国口腔综合治疗附属设备行业市场发展现状及投资前景咨询报告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2023-2028年中国口腔综合治疗附属设备行业市场发展现状及投资前景咨询报告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https://www.icandata.com/view/367290.html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https://www.icandata.com/view/367290.html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2023-2028年中国口腔综合治疗附属设备行业市场发展现状及投资前景咨询报告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367290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