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2023-2028年中国畜牧兽医院行业市场发展现状及投资前景咨询报告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2023-2028年中国畜牧兽医院行业市场发展现状及投资前景咨询报告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2023-2028年中国畜牧兽医院行业市场发展现状及投资前景咨询报告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2023-2028年中国畜牧兽医院行业市场发展现状及投资前景咨询报告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