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2023-2028年中国血浆增容剂行业市场发展现状及投资前景咨询报告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2023-2028年中国血浆增容剂行业市场发展现状及投资前景咨询报告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2023-2028年中国血浆增容剂行业市场发展现状及投资前景咨询报告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2023-2028年中国血浆增容剂行业市场发展现状及投资前景咨询报告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