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2023-2028年中国Gsm手机行业市场发展现状及投资前景咨询报告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2023-2028年中国Gsm手机行业市场发展现状及投资前景咨询报告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2023-2028年中国Gsm手机行业市场发展现状及投资前景咨询报告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2023-2028年中国Gsm手机行业市场发展现状及投资前景咨询报告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