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2023-2028年中国点对点数字微波中继设备行业市场发展现状及投资前景咨询报告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2023-2028年中国点对点数字微波中继设备行业市场发展现状及投资前景咨询报告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2023-2028年中国点对点数字微波中继设备行业市场发展现状及投资前景咨询报告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https://www.icandata.com/view/367330.html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https://www.icandata.com/view/367330.html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2023-2028年中国点对点数字微波中继设备行业市场发展现状及投资前景咨询报告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367330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