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2023-2028年中国城市小型货车运输行业市场发展现状及投资前景咨询报告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2023-2028年中国城市小型货车运输行业市场发展现状及投资前景咨询报告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2023-2028年中国城市小型货车运输行业市场发展现状及投资前景咨询报告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2023-2028年中国城市小型货车运输行业市场发展现状及投资前景咨询报告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