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2023-2028年中国八仙花行业市场发展现状及投资前景咨询报告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2023-2028年中国八仙花行业市场发展现状及投资前景咨询报告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2023-2028年中国八仙花行业市场发展现状及投资前景咨询报告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2023-2028年中国八仙花行业市场发展现状及投资前景咨询报告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