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2023-2028年中国数码音频行业市场发展现状及投资前景咨询报告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2023-2028年中国数码音频行业市场发展现状及投资前景咨询报告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2023-2028年中国数码音频行业市场发展现状及投资前景咨询报告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2023-2028年中国数码音频行业市场发展现状及投资前景咨询报告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