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2023-2028年中国RTB广告行业市场发展现状及投资前景咨询报告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2023-2028年中国RTB广告行业市场发展现状及投资前景咨询报告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2023-2028年中国RTB广告行业市场发展现状及投资前景咨询报告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2023-2028年中国RTB广告行业市场发展现状及投资前景咨询报告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