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2023-2028年中国深海鱼油保健品行业市场发展现状及投资前景咨询报告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2023-2028年中国深海鱼油保健品行业市场发展现状及投资前景咨询报告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2023-2028年中国深海鱼油保健品行业市场发展现状及投资前景咨询报告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2023-2028年中国深海鱼油保健品行业市场发展现状及投资前景咨询报告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