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2023-2028年中国原木家具行业市场发展现状及投资前景咨询报告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2023-2028年中国原木家具行业市场发展现状及投资前景咨询报告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2023-2028年中国原木家具行业市场发展现状及投资前景咨询报告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https://www.icandata.com/view/367432.html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https://www.icandata.com/view/367432.html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2023-2028年中国原木家具行业市场发展现状及投资前景咨询报告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367432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