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2023-2028年中国指纹锁防盗门行业市场发展现状及投资前景咨询报告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2023-2028年中国指纹锁防盗门行业市场发展现状及投资前景咨询报告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2023-2028年中国指纹锁防盗门行业市场发展现状及投资前景咨询报告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2023-2028年中国指纹锁防盗门行业市场发展现状及投资前景咨询报告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