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2023-2028年中国豪华游艇行业市场发展现状及投资前景咨询报告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2023-2028年中国豪华游艇行业市场发展现状及投资前景咨询报告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2023-2028年中国豪华游艇行业市场发展现状及投资前景咨询报告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2023-2028年中国豪华游艇行业市场发展现状及投资前景咨询报告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367480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