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2023-2028年中国中华鲟养殖行业市场发展现状及投资前景咨询报告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2023-2028年中国中华鲟养殖行业市场发展现状及投资前景咨询报告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2023-2028年中国中华鲟养殖行业市场发展现状及投资前景咨询报告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2023-2028年中国中华鲟养殖行业市场发展现状及投资前景咨询报告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367523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