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2023-2028年中国婴儿配制牛乳行业市场发展现状及投资前景咨询报告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2023-2028年中国婴儿配制牛乳行业市场发展现状及投资前景咨询报告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2023-2028年中国婴儿配制牛乳行业市场发展现状及投资前景咨询报告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2023-2028年中国婴儿配制牛乳行业市场发展现状及投资前景咨询报告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