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2023-2028年中国蛋白质芯片行业市场专项调研及投资前景分析报告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2023-2028年中国蛋白质芯片行业市场专项调研及投资前景分析报告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2023-2028年中国蛋白质芯片行业市场专项调研及投资前景分析报告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2023-2028年中国蛋白质芯片行业市场专项调研及投资前景分析报告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