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2023-2028年中国纯电动车行业市场发展现状及投资前景咨询报告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2023-2028年中国纯电动车行业市场发展现状及投资前景咨询报告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2023-2028年中国纯电动车行业市场发展现状及投资前景咨询报告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2023-2028年中国纯电动车行业市场发展现状及投资前景咨询报告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367650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